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6" w:rsidRPr="001D4D46" w:rsidRDefault="00F36E76" w:rsidP="001D4D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D4D46">
        <w:rPr>
          <w:rFonts w:ascii="Arial" w:hAnsi="Arial" w:cs="Arial"/>
          <w:color w:val="000000"/>
          <w:sz w:val="24"/>
          <w:szCs w:val="24"/>
          <w:lang w:eastAsia="ro-RO"/>
        </w:rPr>
        <w:t>Proiectul privind Învățământul Secundar (ROSE)</w:t>
      </w:r>
    </w:p>
    <w:p w:rsidR="00F36E76" w:rsidRPr="001D4D46" w:rsidRDefault="00F36E76" w:rsidP="001D4D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D4D46">
        <w:rPr>
          <w:rFonts w:ascii="Arial" w:hAnsi="Arial" w:cs="Arial"/>
          <w:color w:val="000000"/>
          <w:sz w:val="24"/>
          <w:szCs w:val="24"/>
          <w:lang w:eastAsia="ro-RO"/>
        </w:rPr>
        <w:t>Schema de Granturi SGCU-PV</w:t>
      </w:r>
    </w:p>
    <w:p w:rsidR="00F36E76" w:rsidRPr="001D4D46" w:rsidRDefault="00F36E76" w:rsidP="001D4D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D4D46">
        <w:rPr>
          <w:rFonts w:ascii="Arial" w:hAnsi="Arial" w:cs="Arial"/>
          <w:color w:val="000000"/>
          <w:sz w:val="24"/>
          <w:szCs w:val="24"/>
          <w:lang w:eastAsia="ro-RO"/>
        </w:rPr>
        <w:t>Beneficiar: Facultatea de Litere, Universitatea din Craiova</w:t>
      </w:r>
    </w:p>
    <w:p w:rsidR="00F36E76" w:rsidRPr="001D4D46" w:rsidRDefault="00F36E76" w:rsidP="001D4D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D4D46">
        <w:rPr>
          <w:rFonts w:ascii="Arial" w:hAnsi="Arial" w:cs="Arial"/>
          <w:color w:val="000000"/>
          <w:sz w:val="24"/>
          <w:szCs w:val="24"/>
          <w:lang w:eastAsia="ro-RO"/>
        </w:rPr>
        <w:t>Titlul subproiectului: "Pregătire integrată pentru tranziția la învățământul universitar"</w:t>
      </w:r>
    </w:p>
    <w:p w:rsidR="00F36E76" w:rsidRPr="001D4D46" w:rsidRDefault="00F36E76" w:rsidP="001D4D4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1D4D46">
        <w:rPr>
          <w:rFonts w:ascii="Arial" w:hAnsi="Arial" w:cs="Arial"/>
          <w:color w:val="000000"/>
          <w:sz w:val="24"/>
          <w:szCs w:val="24"/>
          <w:lang w:eastAsia="ro-RO"/>
        </w:rPr>
        <w:t>Acord de grant nr. 5 /SGU/PV/I/06.07.2017</w:t>
      </w:r>
    </w:p>
    <w:p w:rsidR="00F36E76" w:rsidRDefault="00F36E76" w:rsidP="007155F2">
      <w:pPr>
        <w:spacing w:after="0" w:line="240" w:lineRule="auto"/>
        <w:jc w:val="right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Craiova, 17.08.2017</w:t>
      </w:r>
    </w:p>
    <w:p w:rsidR="00F36E76" w:rsidRPr="00B270D9" w:rsidRDefault="00F36E76" w:rsidP="007155F2">
      <w:pPr>
        <w:spacing w:after="0" w:line="240" w:lineRule="auto"/>
        <w:jc w:val="right"/>
        <w:rPr>
          <w:rFonts w:cs="Calibri"/>
          <w:i/>
          <w:szCs w:val="24"/>
        </w:rPr>
      </w:pPr>
      <w:r>
        <w:rPr>
          <w:rFonts w:cs="Calibri"/>
          <w:i/>
          <w:szCs w:val="24"/>
        </w:rPr>
        <w:t>Nr. 6514/17.08.2017</w:t>
      </w:r>
    </w:p>
    <w:p w:rsidR="00F36E76" w:rsidRPr="0095767C" w:rsidRDefault="00F36E76" w:rsidP="007155F2">
      <w:pPr>
        <w:spacing w:after="0" w:line="240" w:lineRule="auto"/>
        <w:rPr>
          <w:rFonts w:cs="Calibri"/>
        </w:rPr>
      </w:pPr>
    </w:p>
    <w:p w:rsidR="00F36E76" w:rsidRDefault="00F36E76" w:rsidP="007155F2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RĂSPUNS CLARIFICĂRI</w:t>
      </w:r>
    </w:p>
    <w:p w:rsidR="00F36E76" w:rsidRDefault="00F36E76" w:rsidP="007155F2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pentru achiziția de servicii –Pachet complet masa si transport</w:t>
      </w:r>
    </w:p>
    <w:p w:rsidR="00F36E76" w:rsidRDefault="00F36E76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Ref.: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Invitatia de participare 6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297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/11.08.201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7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</w:p>
    <w:p w:rsidR="00F36E76" w:rsidRDefault="00F36E76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 urma solicitărilor de clarificări din partea operatorilor economici facem următoarele clarificări:</w:t>
      </w:r>
    </w:p>
    <w:p w:rsidR="00F36E76" w:rsidRDefault="00F36E76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F36E76" w:rsidRDefault="00F36E76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Întrebări:</w:t>
      </w:r>
    </w:p>
    <w:p w:rsidR="00F36E76" w:rsidRPr="00A01147" w:rsidRDefault="00F36E76" w:rsidP="00A011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1.</w:t>
      </w:r>
      <w:r w:rsidRPr="00A01147">
        <w:rPr>
          <w:color w:val="000000"/>
        </w:rPr>
        <w:t xml:space="preserve"> 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Referitor la - Pachet complet masa si transport vizita tematica(1 zi)-2017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-Pentru vizita la Bucuresti Facultatea de Litere(Biblioteca Nationala) unde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doriti sa serviti mesele?Le puteti servi pe toate in Bucuresti sau doriti sa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gasim variante de masa pe parcursul traseului?De exemplu:mic dejun+pranz pe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traseu si cina in Bucuresti?</w:t>
      </w:r>
    </w:p>
    <w:p w:rsidR="00F36E76" w:rsidRPr="007155F2" w:rsidRDefault="00F36E76" w:rsidP="00A011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F36E76" w:rsidRPr="007155F2" w:rsidRDefault="00F36E76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7155F2">
        <w:rPr>
          <w:rFonts w:ascii="Arial" w:hAnsi="Arial" w:cs="Arial"/>
          <w:color w:val="000000"/>
          <w:sz w:val="24"/>
          <w:szCs w:val="24"/>
          <w:lang w:eastAsia="ro-RO"/>
        </w:rPr>
        <w:t>.</w:t>
      </w:r>
    </w:p>
    <w:p w:rsidR="00F36E76" w:rsidRDefault="00F36E76" w:rsidP="00BF7E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:rsidR="00F36E76" w:rsidRPr="00DC5C26" w:rsidRDefault="00F36E76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Răspunsuri</w:t>
      </w:r>
    </w:p>
    <w:p w:rsidR="00F36E76" w:rsidRPr="007155F2" w:rsidRDefault="00F36E76" w:rsidP="007155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F36E76" w:rsidRDefault="00F36E76" w:rsidP="00A011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1. M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ic dejun: restaurant minim 2 stele, pe traseul Craiova-Bucuresti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, 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pranz: restaurant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minim 2 stele, in Bucuresti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, 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cina: restaurant minim 2 stele, pe traseul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A01147">
        <w:rPr>
          <w:rFonts w:ascii="Arial" w:hAnsi="Arial" w:cs="Arial"/>
          <w:color w:val="000000"/>
          <w:sz w:val="24"/>
          <w:szCs w:val="24"/>
          <w:lang w:eastAsia="ro-RO"/>
        </w:rPr>
        <w:t>Bucuresti-Craiova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</w:p>
    <w:p w:rsidR="00F36E76" w:rsidRDefault="00F36E76" w:rsidP="00A011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F36E76" w:rsidRPr="009207D0" w:rsidRDefault="00F36E76" w:rsidP="009207D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9207D0">
        <w:rPr>
          <w:rFonts w:ascii="Arial" w:hAnsi="Arial" w:cs="Arial"/>
          <w:color w:val="000000"/>
          <w:sz w:val="24"/>
          <w:szCs w:val="24"/>
          <w:lang w:eastAsia="ro-RO"/>
        </w:rPr>
        <w:t>Nume: conf.univ.dr. Carmen Ionela Banță</w:t>
      </w:r>
    </w:p>
    <w:p w:rsidR="00F36E76" w:rsidRPr="009207D0" w:rsidRDefault="00F36E76" w:rsidP="009207D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9207D0">
        <w:rPr>
          <w:rFonts w:ascii="Arial" w:hAnsi="Arial" w:cs="Arial"/>
          <w:color w:val="000000"/>
          <w:sz w:val="24"/>
          <w:szCs w:val="24"/>
          <w:lang w:eastAsia="ro-RO"/>
        </w:rPr>
        <w:t>Funcție: Director de Grant</w:t>
      </w:r>
    </w:p>
    <w:p w:rsidR="00F36E76" w:rsidRPr="009207D0" w:rsidRDefault="00F36E76" w:rsidP="009207D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9207D0">
        <w:rPr>
          <w:rFonts w:ascii="Arial" w:hAnsi="Arial" w:cs="Arial"/>
          <w:color w:val="000000"/>
          <w:sz w:val="24"/>
          <w:szCs w:val="24"/>
          <w:lang w:eastAsia="ro-RO"/>
        </w:rPr>
        <w:t>Semnătură</w:t>
      </w:r>
    </w:p>
    <w:sectPr w:rsidR="00F36E76" w:rsidRPr="009207D0" w:rsidSect="0086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76" w:rsidRDefault="00F36E76" w:rsidP="00351195">
      <w:pPr>
        <w:spacing w:after="0" w:line="240" w:lineRule="auto"/>
      </w:pPr>
      <w:r>
        <w:separator/>
      </w:r>
    </w:p>
  </w:endnote>
  <w:endnote w:type="continuationSeparator" w:id="0">
    <w:p w:rsidR="00F36E76" w:rsidRDefault="00F36E76" w:rsidP="0035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76" w:rsidRDefault="00F36E76" w:rsidP="00351195">
      <w:pPr>
        <w:spacing w:after="0" w:line="240" w:lineRule="auto"/>
      </w:pPr>
      <w:r>
        <w:separator/>
      </w:r>
    </w:p>
  </w:footnote>
  <w:footnote w:type="continuationSeparator" w:id="0">
    <w:p w:rsidR="00F36E76" w:rsidRDefault="00F36E76" w:rsidP="0035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09"/>
    <w:multiLevelType w:val="hybridMultilevel"/>
    <w:tmpl w:val="272E5C24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6F0"/>
    <w:multiLevelType w:val="hybridMultilevel"/>
    <w:tmpl w:val="DA3E30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F9B"/>
    <w:multiLevelType w:val="hybridMultilevel"/>
    <w:tmpl w:val="4B8EECDC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0AB"/>
    <w:multiLevelType w:val="hybridMultilevel"/>
    <w:tmpl w:val="491890E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C1BF5"/>
    <w:multiLevelType w:val="hybridMultilevel"/>
    <w:tmpl w:val="58CCDD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5FC"/>
    <w:multiLevelType w:val="hybridMultilevel"/>
    <w:tmpl w:val="4E50D0B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966DA"/>
    <w:multiLevelType w:val="hybridMultilevel"/>
    <w:tmpl w:val="6240AD10"/>
    <w:lvl w:ilvl="0" w:tplc="F514C66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96342"/>
    <w:multiLevelType w:val="hybridMultilevel"/>
    <w:tmpl w:val="74649F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3A54"/>
    <w:multiLevelType w:val="hybridMultilevel"/>
    <w:tmpl w:val="98AA24C4"/>
    <w:lvl w:ilvl="0" w:tplc="8564E3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E0001"/>
    <w:multiLevelType w:val="hybridMultilevel"/>
    <w:tmpl w:val="3474BA3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F4"/>
    <w:rsid w:val="000353C6"/>
    <w:rsid w:val="000505CE"/>
    <w:rsid w:val="00052027"/>
    <w:rsid w:val="0005425A"/>
    <w:rsid w:val="000D0D98"/>
    <w:rsid w:val="001114F2"/>
    <w:rsid w:val="00124895"/>
    <w:rsid w:val="0017619A"/>
    <w:rsid w:val="001925C7"/>
    <w:rsid w:val="001A6243"/>
    <w:rsid w:val="001B3FD6"/>
    <w:rsid w:val="001D4D46"/>
    <w:rsid w:val="001E2C9F"/>
    <w:rsid w:val="001F5470"/>
    <w:rsid w:val="002636E2"/>
    <w:rsid w:val="0026685D"/>
    <w:rsid w:val="00270631"/>
    <w:rsid w:val="002868D9"/>
    <w:rsid w:val="002B75D8"/>
    <w:rsid w:val="002F01BE"/>
    <w:rsid w:val="00323B36"/>
    <w:rsid w:val="00351195"/>
    <w:rsid w:val="003E2839"/>
    <w:rsid w:val="004628E5"/>
    <w:rsid w:val="005935D1"/>
    <w:rsid w:val="005A54EF"/>
    <w:rsid w:val="005E5C34"/>
    <w:rsid w:val="00656939"/>
    <w:rsid w:val="006D1737"/>
    <w:rsid w:val="00706373"/>
    <w:rsid w:val="007155F2"/>
    <w:rsid w:val="00731742"/>
    <w:rsid w:val="00767B1E"/>
    <w:rsid w:val="007E3130"/>
    <w:rsid w:val="008010F4"/>
    <w:rsid w:val="00833108"/>
    <w:rsid w:val="00866541"/>
    <w:rsid w:val="008A4221"/>
    <w:rsid w:val="008C5FCD"/>
    <w:rsid w:val="008D2B9A"/>
    <w:rsid w:val="0090300F"/>
    <w:rsid w:val="00913EA1"/>
    <w:rsid w:val="009207D0"/>
    <w:rsid w:val="00934360"/>
    <w:rsid w:val="00952844"/>
    <w:rsid w:val="0095767C"/>
    <w:rsid w:val="0096318A"/>
    <w:rsid w:val="009C000B"/>
    <w:rsid w:val="009C6982"/>
    <w:rsid w:val="009D1C6F"/>
    <w:rsid w:val="009F5A52"/>
    <w:rsid w:val="00A01147"/>
    <w:rsid w:val="00A02185"/>
    <w:rsid w:val="00A06315"/>
    <w:rsid w:val="00A16B96"/>
    <w:rsid w:val="00A24BE8"/>
    <w:rsid w:val="00A2613A"/>
    <w:rsid w:val="00A8728F"/>
    <w:rsid w:val="00AD6973"/>
    <w:rsid w:val="00B1196A"/>
    <w:rsid w:val="00B270D9"/>
    <w:rsid w:val="00B63388"/>
    <w:rsid w:val="00BC6012"/>
    <w:rsid w:val="00BF3B5B"/>
    <w:rsid w:val="00BF7E65"/>
    <w:rsid w:val="00C962F8"/>
    <w:rsid w:val="00CD5F4A"/>
    <w:rsid w:val="00DC5C26"/>
    <w:rsid w:val="00DE7C96"/>
    <w:rsid w:val="00DF736E"/>
    <w:rsid w:val="00E009E8"/>
    <w:rsid w:val="00E172CD"/>
    <w:rsid w:val="00E26701"/>
    <w:rsid w:val="00E42F53"/>
    <w:rsid w:val="00E86945"/>
    <w:rsid w:val="00EB41C9"/>
    <w:rsid w:val="00EC2682"/>
    <w:rsid w:val="00ED3742"/>
    <w:rsid w:val="00F01D58"/>
    <w:rsid w:val="00F3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41"/>
    <w:pPr>
      <w:spacing w:after="160" w:line="259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5F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5F2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TableGrid">
    <w:name w:val="Table Grid"/>
    <w:basedOn w:val="TableNormal"/>
    <w:uiPriority w:val="99"/>
    <w:rsid w:val="00801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173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F5470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51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119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119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93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2F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uiPriority w:val="99"/>
    <w:rsid w:val="007155F2"/>
    <w:pPr>
      <w:spacing w:before="0" w:after="200" w:line="276" w:lineRule="auto"/>
    </w:pPr>
    <w:rPr>
      <w:bCs w:val="0"/>
      <w:color w:val="auto"/>
      <w:sz w:val="24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rsid w:val="00715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155F2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173</Words>
  <Characters>988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*</cp:lastModifiedBy>
  <cp:revision>6</cp:revision>
  <cp:lastPrinted>2017-08-17T11:54:00Z</cp:lastPrinted>
  <dcterms:created xsi:type="dcterms:W3CDTF">2017-08-17T10:57:00Z</dcterms:created>
  <dcterms:modified xsi:type="dcterms:W3CDTF">2017-08-17T11:58:00Z</dcterms:modified>
</cp:coreProperties>
</file>